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638"/>
        <w:gridCol w:w="4465"/>
      </w:tblGrid>
      <w:tr w:rsidR="00191827" w:rsidRPr="00744DED" w14:paraId="7C23C34C" w14:textId="77777777" w:rsidTr="001768C1">
        <w:trPr>
          <w:cantSplit/>
          <w:trHeight w:hRule="exact" w:val="993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1E010" w14:textId="77777777" w:rsidR="00191827" w:rsidRPr="00744DED" w:rsidRDefault="00055790" w:rsidP="001768C1">
            <w:pPr>
              <w:spacing w:before="40"/>
              <w:ind w:left="-74"/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44DED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C6B1893" wp14:editId="639AAD18">
                  <wp:extent cx="1753235" cy="413385"/>
                  <wp:effectExtent l="0" t="0" r="0" b="5715"/>
                  <wp:docPr id="1" name="Kuva 1" descr="Asumisen rahoitus- ja kehittämiskeskus (A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4465" w:type="dxa"/>
            <w:tcBorders>
              <w:top w:val="nil"/>
              <w:left w:val="nil"/>
              <w:bottom w:val="nil"/>
            </w:tcBorders>
          </w:tcPr>
          <w:p w14:paraId="7EFDA618" w14:textId="77777777" w:rsidR="00B75BE5" w:rsidRPr="00744DED" w:rsidRDefault="007D016D" w:rsidP="001768C1">
            <w:pPr>
              <w:pStyle w:val="Hakemuksenotsikko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ALOITUSLUPA</w:t>
            </w:r>
            <w:r w:rsidR="00435DF7" w:rsidRPr="00744DED">
              <w:rPr>
                <w:rFonts w:ascii="Verdana" w:hAnsi="Verdana"/>
              </w:rPr>
              <w:t>H</w:t>
            </w:r>
            <w:r w:rsidR="00F176DE" w:rsidRPr="00744DED">
              <w:rPr>
                <w:rFonts w:ascii="Verdana" w:hAnsi="Verdana"/>
              </w:rPr>
              <w:t>AKEMUS</w:t>
            </w:r>
            <w:r w:rsidR="002C6D69" w:rsidRPr="00744DED">
              <w:rPr>
                <w:rFonts w:ascii="Verdana" w:hAnsi="Verdana"/>
              </w:rPr>
              <w:t xml:space="preserve"> </w:t>
            </w:r>
          </w:p>
          <w:p w14:paraId="63D9D037" w14:textId="77777777" w:rsidR="005A6E37" w:rsidRPr="00744DED" w:rsidRDefault="00783844" w:rsidP="001768C1">
            <w:pPr>
              <w:pStyle w:val="Hakemuksenalaotsikko2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I</w:t>
            </w:r>
            <w:r w:rsidR="009F27D6" w:rsidRPr="00744DED">
              <w:rPr>
                <w:rFonts w:ascii="Verdana" w:hAnsi="Verdana"/>
              </w:rPr>
              <w:t>äkkäät</w:t>
            </w:r>
            <w:r w:rsidRPr="00744DED">
              <w:rPr>
                <w:rFonts w:ascii="Verdana" w:hAnsi="Verdana"/>
              </w:rPr>
              <w:t xml:space="preserve"> ja vammaiset </w:t>
            </w:r>
          </w:p>
          <w:p w14:paraId="3615C498" w14:textId="77777777" w:rsidR="00F75F9E" w:rsidRPr="00744DED" w:rsidRDefault="00F75F9E" w:rsidP="001768C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727" w:rsidRPr="00744DED" w14:paraId="3A46EF70" w14:textId="77777777" w:rsidTr="00744DED">
        <w:trPr>
          <w:trHeight w:val="764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830C6" w14:textId="77777777" w:rsidR="005A6E37" w:rsidRPr="00744DED" w:rsidRDefault="00A6484C" w:rsidP="001768C1">
            <w:pPr>
              <w:pStyle w:val="Otsikko2"/>
              <w:spacing w:before="120"/>
              <w:ind w:left="3611"/>
              <w:rPr>
                <w:rFonts w:ascii="Verdana" w:hAnsi="Verdana"/>
                <w:caps/>
              </w:rPr>
            </w:pPr>
            <w:r w:rsidRPr="00744DED">
              <w:rPr>
                <w:rFonts w:ascii="Verdana" w:hAnsi="Verdana" w:cs="Arial"/>
                <w:b w:val="0"/>
                <w:noProof/>
                <w:color w:val="404040" w:themeColor="text1" w:themeTint="BF"/>
              </w:rPr>
              <w:drawing>
                <wp:anchor distT="0" distB="0" distL="114300" distR="114300" simplePos="0" relativeHeight="251658240" behindDoc="0" locked="0" layoutInCell="1" allowOverlap="1" wp14:anchorId="3FEF6EED" wp14:editId="5F7F4194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259080</wp:posOffset>
                  </wp:positionV>
                  <wp:extent cx="819150" cy="819150"/>
                  <wp:effectExtent l="0" t="0" r="0" b="0"/>
                  <wp:wrapSquare wrapText="bothSides"/>
                  <wp:docPr id="5" name="Kuva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_kuvake_pie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E37" w:rsidRPr="00744DED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inline distT="0" distB="0" distL="0" distR="0" wp14:anchorId="3003AF8C" wp14:editId="3210FD37">
                      <wp:extent cx="3676650" cy="1234440"/>
                      <wp:effectExtent l="0" t="0" r="0" b="3810"/>
                      <wp:docPr id="4" name="Tekstiruutu 4" descr="Lisätietoja korjausavustuksista ARAsta: korjausavustus.ara[at]ara.fi tai puh. 029 525 0818. Palvelemme ti-to klo 9-11 ja 12-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1B3DD7" w14:textId="77777777" w:rsidR="005A6E37" w:rsidRPr="00065261" w:rsidRDefault="005A6E37" w:rsidP="005A6E37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65261">
                                    <w:rPr>
                                      <w:rStyle w:val="Listietoja-otsikkoChar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Kysy avustuksista:</w:t>
                                  </w:r>
                                </w:p>
                                <w:p w14:paraId="73202FB4" w14:textId="77777777" w:rsidR="005A6E37" w:rsidRPr="005A6E37" w:rsidRDefault="005A6E37" w:rsidP="005A6E37">
                                  <w:pPr>
                                    <w:spacing w:before="120"/>
                                    <w:ind w:left="142"/>
                                    <w:rPr>
                                      <w:rFonts w:ascii="Arial" w:hAnsi="Arial" w:cs="Arial"/>
                                      <w:sz w:val="28"/>
                                      <w:szCs w:val="30"/>
                                    </w:rPr>
                                  </w:pPr>
                                  <w:r w:rsidRPr="005A6E3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 xml:space="preserve">sähköposti: </w:t>
                                  </w:r>
                                  <w:hyperlink r:id="rId10" w:history="1">
                                    <w:r w:rsidRPr="005A6E37">
                                      <w:rPr>
                                        <w:rStyle w:val="Hyperlinkki"/>
                                        <w:rFonts w:ascii="Arial" w:hAnsi="Arial" w:cs="Arial"/>
                                        <w:b/>
                                        <w:color w:val="0070C0"/>
                                        <w:sz w:val="28"/>
                                        <w:szCs w:val="30"/>
                                      </w:rPr>
                                      <w:t>korjausavustus.ara(at)ara.fi</w:t>
                                    </w:r>
                                  </w:hyperlink>
                                </w:p>
                                <w:p w14:paraId="34D2FAFC" w14:textId="77777777" w:rsidR="005A6E37" w:rsidRPr="005A6E37" w:rsidRDefault="005A6E37" w:rsidP="005A6E37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5A6E3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 xml:space="preserve">puh. </w:t>
                                  </w:r>
                                  <w:r w:rsidRPr="005A6E3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029 525 0818</w:t>
                                  </w:r>
                                  <w:r w:rsidRPr="005A6E3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CF37349" w14:textId="53B72C11" w:rsidR="005A6E37" w:rsidRPr="00CB04B6" w:rsidRDefault="005A6E37" w:rsidP="005A6E37">
                                  <w:pPr>
                                    <w:spacing w:before="240"/>
                                    <w:ind w:left="14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B04B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Palvelemme ti</w:t>
                                  </w:r>
                                  <w:r w:rsidR="0046219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ja ke</w:t>
                                  </w:r>
                                  <w:r w:rsidRPr="00CB04B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klo 9–11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003AF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alt="Lisätietoja korjausavustuksista ARAsta: korjausavustus.ara[at]ara.fi tai puh. 029 525 0818. Palvelemme ti-to klo 9-11 ja 12-15" style="width:289.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D7LAIAAFUEAAAOAAAAZHJzL2Uyb0RvYy54bWysVEtv2zAMvg/YfxB0X5xX086IU2QpMgwI&#10;2gLp0LMiy7EBWdQkJnb260fJTpN1Ow27yKRI8fF9pOf3ba3ZUTlfgcn4aDDkTBkJeWX2Gf/+sv50&#10;x5lHYXKhwaiMn5Tn94uPH+aNTdUYStC5coyCGJ82NuMlok2TxMtS1cIPwCpDxgJcLZBUt09yJxqK&#10;XutkPBzOkgZcbh1I5T3dPnRGvojxi0JJfCoKr5DpjFNtGE8Xz104k8VcpHsnbFnJvgzxD1XUojKU&#10;9C3Ug0DBDq76I1RdSQceChxIqBMoikqq2AN1Mxq+62ZbCqtiLwSOt28w+f8XVj4et/bZMWy/QEsE&#10;BkAa61NPl6GftnB1+FKljOwE4ekNNtUik3Q5md3OZjdkkmQbjSfT6TQCm1yeW+fxq4KaBSHjjniJ&#10;cInjxiOlJNezS8jmQVf5utI6KmEW1Eo7dhTEosZYJL34zUsb1mR8NqE6wiMD4XkXWRtKcGkqSNju&#10;2r7THeQnAsBBNxveynVFRW6Ex2fhaBioMRpwfKKj0EBJoJc4K8H9/Nt98CeOyMpZQ8OVcf/jIJzi&#10;TH8zxN7nUYCIYVSmN7djUty1ZXdtMYd6BdT5iFbJyigGf9RnsXBQv9IeLENWMgkjKXfG8SyusBt5&#10;2iOplsvoRPNnBW7M1soQOoAWKHhpX4WzPU9IFD/CeQxF+o6uzreDe3lAKKrIZQC4Q7XHnWY3Utzv&#10;WViOaz16Xf4Gi18AAAD//wMAUEsDBBQABgAIAAAAIQB7brms3QAAAAUBAAAPAAAAZHJzL2Rvd25y&#10;ZXYueG1sTI9LT8MwEITvSPwHa5G4IOpAW0pDnAohHhI3Gh7ito2XJCJeR7GbhH/PwgUuK41mNPtN&#10;tplcqwbqQ+PZwNksAUVcettwZeC5uDu9BBUissXWMxn4ogCb/PAgw9T6kZ9o2MZKSQmHFA3UMXap&#10;1qGsyWGY+Y5YvA/fO4wi+0rbHkcpd60+T5IL7bBh+VBjRzc1lZ/bvTPwflK9PYbp/mWcL+fd7cNQ&#10;rF5tYczx0XR9BSrSFP/C8IMv6JAL087v2QbVGpAh8feKt1ytRe4ktF4sQOeZ/k+ffwMAAP//AwBQ&#10;SwECLQAUAAYACAAAACEAtoM4kv4AAADhAQAAEwAAAAAAAAAAAAAAAAAAAAAAW0NvbnRlbnRfVHlw&#10;ZXNdLnhtbFBLAQItABQABgAIAAAAIQA4/SH/1gAAAJQBAAALAAAAAAAAAAAAAAAAAC8BAABfcmVs&#10;cy8ucmVsc1BLAQItABQABgAIAAAAIQD/mwD7LAIAAFUEAAAOAAAAAAAAAAAAAAAAAC4CAABkcnMv&#10;ZTJvRG9jLnhtbFBLAQItABQABgAIAAAAIQB7brms3QAAAAUBAAAPAAAAAAAAAAAAAAAAAIYEAABk&#10;cnMvZG93bnJldi54bWxQSwUGAAAAAAQABADzAAAAkAUAAAAA&#10;" fillcolor="white [3201]" stroked="f" strokeweight=".5pt">
                      <v:textbox>
                        <w:txbxContent>
                          <w:p w14:paraId="1F1B3DD7" w14:textId="77777777" w:rsidR="005A6E37" w:rsidRPr="00065261" w:rsidRDefault="005A6E37" w:rsidP="005A6E3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5261">
                              <w:rPr>
                                <w:rStyle w:val="Listietoja-otsikkoChar"/>
                                <w:color w:val="000000" w:themeColor="text1"/>
                                <w:sz w:val="32"/>
                                <w:szCs w:val="32"/>
                              </w:rPr>
                              <w:t>Kysy avustuksista:</w:t>
                            </w:r>
                          </w:p>
                          <w:p w14:paraId="73202FB4" w14:textId="77777777" w:rsidR="005A6E37" w:rsidRPr="005A6E37" w:rsidRDefault="005A6E37" w:rsidP="005A6E37">
                            <w:pPr>
                              <w:spacing w:before="120"/>
                              <w:ind w:left="142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5A6E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sähköposti: </w:t>
                            </w:r>
                            <w:hyperlink r:id="rId11" w:history="1">
                              <w:r w:rsidRPr="005A6E37">
                                <w:rPr>
                                  <w:rStyle w:val="Hyperlinkki"/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30"/>
                                </w:rPr>
                                <w:t>korjausavustus.ara(at)ara.fi</w:t>
                              </w:r>
                            </w:hyperlink>
                          </w:p>
                          <w:p w14:paraId="34D2FAFC" w14:textId="77777777" w:rsidR="005A6E37" w:rsidRPr="005A6E37" w:rsidRDefault="005A6E37" w:rsidP="005A6E37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5A6E3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puh. </w:t>
                            </w:r>
                            <w:r w:rsidRPr="005A6E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029 525 0818</w:t>
                            </w:r>
                            <w:r w:rsidRPr="005A6E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1CF37349" w14:textId="53B72C11" w:rsidR="005A6E37" w:rsidRPr="00CB04B6" w:rsidRDefault="005A6E37" w:rsidP="005A6E37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04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Palvelemme ti</w:t>
                            </w:r>
                            <w:r w:rsidR="0046219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ja ke</w:t>
                            </w:r>
                            <w:r w:rsidRPr="00CB04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klo 9–11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43E0A3" w14:textId="77777777" w:rsidR="005A6E37" w:rsidRPr="00744DED" w:rsidRDefault="005A6E37" w:rsidP="001768C1">
            <w:pPr>
              <w:pStyle w:val="Otsikko2"/>
              <w:spacing w:before="120"/>
              <w:ind w:left="-74" w:right="-68"/>
              <w:rPr>
                <w:rFonts w:ascii="Verdana" w:hAnsi="Verdana"/>
                <w:caps/>
              </w:rPr>
            </w:pPr>
            <w:r w:rsidRPr="00744DED">
              <w:rPr>
                <w:rFonts w:ascii="Verdana" w:hAnsi="Verdana" w:cs="Arial"/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74049D9B" wp14:editId="052DDF3B">
                      <wp:extent cx="6195060" cy="2385060"/>
                      <wp:effectExtent l="0" t="0" r="0" b="0"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5060" cy="2385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D9AEB" w14:textId="281D463C" w:rsidR="005A6E37" w:rsidRDefault="005A6E37" w:rsidP="00065261">
                                  <w:pPr>
                                    <w:spacing w:before="240" w:after="120" w:line="271" w:lineRule="auto"/>
                                    <w:ind w:left="113" w:right="43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Korjausavustuksen hakijalla</w:t>
                                  </w:r>
                                  <w:r w:rsidRPr="00EC3C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on mahdollisuus hakea korjaustoimenpiteille aloituslupaa ennen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avustus</w:t>
                                  </w:r>
                                  <w:r w:rsidRPr="00EC3C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päätöksen saamista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="00C966F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lta</w:t>
                                  </w:r>
                                  <w:r w:rsidRPr="00EC3C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Korjaustoimenpiteitä ei saa aloittaa ennen avustuspäätöstä tai aloituslupaa, ellei kysymys ole erityisestä syystä (korjausavustuslaki 2016/1087, 7§ 2 mom).</w:t>
                                  </w:r>
                                </w:p>
                                <w:p w14:paraId="340D0B14" w14:textId="77777777" w:rsidR="005A6E37" w:rsidRDefault="005A6E37" w:rsidP="00065261">
                                  <w:pPr>
                                    <w:spacing w:before="120" w:after="240" w:line="271" w:lineRule="auto"/>
                                    <w:ind w:left="113" w:right="56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32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Myönnetty aloituslupa ei tarkoita avustuksen saamista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 Avustuksen myöntämisen perusteet arvioidaan varsinaisessa avustuspäätöksessä, kts. </w:t>
                                  </w:r>
                                  <w:r w:rsidRPr="00CB04B6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Korjausavustusohje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hyperlink r:id="rId12" w:history="1">
                                    <w:r w:rsidRPr="00560C34">
                                      <w:rPr>
                                        <w:rStyle w:val="Hyperlinkki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www.ara.fi/korjausavustus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36ED2B5" w14:textId="7FC71013" w:rsidR="005A6E37" w:rsidRDefault="005A6E37" w:rsidP="00065261">
                                  <w:pPr>
                                    <w:spacing w:line="271" w:lineRule="auto"/>
                                    <w:ind w:left="113" w:right="-227"/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Varsinainen a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vustushakemus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 jätettävä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="00C966F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7832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6 kk sisällä aloituslupapäätöksestä.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049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7" type="#_x0000_t202" style="width:487.8pt;height:1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VyPgIAAIAEAAAOAAAAZHJzL2Uyb0RvYy54bWysVEtv2zAMvg/YfxB0X2ynSdYacYosRYYB&#10;WVsgHXpWZDkWIIuapMTOfv0oOa92Ow27yKRI8fF9pKf3XaPIXlgnQRc0G6SUCM2hlHpb0B8vy0+3&#10;lDjPdMkUaFHQg3D0fvbxw7Q1uRhCDaoUlmAQ7fLWFLT23uRJ4ngtGuYGYIRGYwW2YR5Vu01Ky1qM&#10;3qhkmKaTpAVbGgtcOIe3D72RzmL8qhLcP1WVE56ogmJtPp42nptwJrMpy7eWmVryYxnsH6pomNSY&#10;9BzqgXlGdlb+EaqR3IKDyg84NAlUleQi9oDdZOm7btY1MyL2guA4c4bJ/b+w/HG/Ns+W+O4LdEhg&#10;AKQ1Lnd4GfrpKtuEL1ZK0I4QHs6wic4TjpeT7G6cTtDE0Ta8uY0Kxkkuz411/quAhgShoBZ5iXCx&#10;/cr53vXkErI5ULJcSqWiEmZBLJQle4YsbrZZfKp2zXco+zvMn0YuMWUcneAeC3gTSWnSYrk34zRG&#10;0BBS9NmVRvdL40Hy3aYjsrwCZQPlAbGy0I+RM3wpsZ8Vc/6ZWZwbxAB3wT/hUSnAXHCUKKnB/vrb&#10;ffBHOtFKSYtzWFD3c8esoER900j0XTYahcGNymj8eYiKvbZsri161ywAQcpw6wyPYvD36iRWFppX&#10;XJl5yIompjnmLqg/iQvfbweuHBfzeXTCUTXMr/Ta8BA6kBLYeulemTVHSj1OwyOcJpbl75jtfcNL&#10;DfOdh0pG2gPOPapH+HHMI2/HlQx7dK1Hr8uPY/YbAAD//wMAUEsDBBQABgAIAAAAIQA+fen/3AAA&#10;AAUBAAAPAAAAZHJzL2Rvd25yZXYueG1sTI9BS8NAEIXvgv9hGcGb3VixtmkmpRQqeNMoQm+b7JgN&#10;3Z0N2W0b/fVuvdTL8IY3vPdNsRqdFUcaQucZ4X6SgSBuvO64Rfh4397NQYSoWCvrmRC+KcCqvL4q&#10;VK79id/oWMVWpBAOuUIwMfa5lKEx5FSY+J44eV9+cCqmdWilHtQphTsrp1k2k051nBqM6mljqNlX&#10;B4fQv2ZmTs/7aD/9z7Sq1y+77WaHeHszrpcgIo3xcgxn/IQOZWKq/YF1EBYhPRL/ZvIWT48zEDXC&#10;w1nIspD/6ctfAAAA//8DAFBLAQItABQABgAIAAAAIQC2gziS/gAAAOEBAAATAAAAAAAAAAAAAAAA&#10;AAAAAABbQ29udGVudF9UeXBlc10ueG1sUEsBAi0AFAAGAAgAAAAhADj9If/WAAAAlAEAAAsAAAAA&#10;AAAAAAAAAAAALwEAAF9yZWxzLy5yZWxzUEsBAi0AFAAGAAgAAAAhAKqTBXI+AgAAgAQAAA4AAAAA&#10;AAAAAAAAAAAALgIAAGRycy9lMm9Eb2MueG1sUEsBAi0AFAAGAAgAAAAhAD596f/cAAAABQEAAA8A&#10;AAAAAAAAAAAAAAAAmAQAAGRycy9kb3ducmV2LnhtbFBLBQYAAAAABAAEAPMAAAChBQAAAAA=&#10;" fillcolor="#f2f2f2 [3052]" stroked="f" strokeweight=".5pt">
                      <v:textbox>
                        <w:txbxContent>
                          <w:p w14:paraId="3A5D9AEB" w14:textId="281D463C" w:rsidR="005A6E37" w:rsidRDefault="005A6E37" w:rsidP="00065261">
                            <w:pPr>
                              <w:spacing w:before="240" w:after="120" w:line="271" w:lineRule="auto"/>
                              <w:ind w:left="113" w:right="43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Korjausavustuksen hakijalla</w:t>
                            </w:r>
                            <w:r w:rsidRPr="00EC3C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mahdollisuus hakea korjaustoimenpiteille aloituslupaa ennen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avustus</w:t>
                            </w:r>
                            <w:r w:rsidRPr="00EC3C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päätöksen saamista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966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lta</w:t>
                            </w:r>
                            <w:r w:rsidRPr="00EC3C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Korjaustoimenpiteitä ei saa aloittaa ennen avustuspäätöstä tai aloituslupaa, ellei kysymys ole erityisestä syystä (korjausavustuslaki 2016/1087, 7§ 2 mom).</w:t>
                            </w:r>
                          </w:p>
                          <w:p w14:paraId="340D0B14" w14:textId="77777777" w:rsidR="005A6E37" w:rsidRDefault="005A6E37" w:rsidP="00065261">
                            <w:pPr>
                              <w:spacing w:before="120" w:after="240" w:line="271" w:lineRule="auto"/>
                              <w:ind w:left="113" w:righ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2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Myönnetty aloituslupa ei tarkoita avustuksen saamista</w:t>
                            </w:r>
                            <w:r w:rsidRPr="00783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Avustuksen myöntämisen perusteet arvioidaan varsinaisessa avustuspäätöksessä, kts. </w:t>
                            </w:r>
                            <w:r w:rsidRPr="00CB04B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Korjausavustusohje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Pr="00560C34">
                                <w:rPr>
                                  <w:rStyle w:val="Hyperlinkki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www.ara.fi/korjausavustus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6ED2B5" w14:textId="7FC71013" w:rsidR="005A6E37" w:rsidRDefault="005A6E37" w:rsidP="00065261">
                            <w:pPr>
                              <w:spacing w:line="271" w:lineRule="auto"/>
                              <w:ind w:left="113" w:right="-227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Varsinainen a</w:t>
                            </w:r>
                            <w:r w:rsidRPr="00783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vustushakemus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jätettävä</w:t>
                            </w:r>
                            <w:r w:rsidRPr="00783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966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</w:t>
                            </w:r>
                            <w:r w:rsidRPr="00783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Pr="007832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6 kk sisällä aloituslupapäätöksestä.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0DBCB7" w14:textId="77777777" w:rsidR="00CB04B6" w:rsidRPr="00744DED" w:rsidRDefault="00CB04B6" w:rsidP="00D26379">
            <w:pPr>
              <w:pStyle w:val="Otsikko2"/>
              <w:spacing w:before="720"/>
              <w:rPr>
                <w:rFonts w:ascii="Verdana" w:hAnsi="Verdana"/>
                <w:caps/>
              </w:rPr>
            </w:pPr>
            <w:r w:rsidRPr="00744DED">
              <w:rPr>
                <w:rFonts w:ascii="Verdana" w:hAnsi="Verdana"/>
                <w:caps/>
              </w:rPr>
              <w:t>Allekirjoitus</w:t>
            </w:r>
          </w:p>
          <w:p w14:paraId="410D6776" w14:textId="77777777" w:rsidR="00EC6727" w:rsidRPr="00744DED" w:rsidRDefault="00CB04B6" w:rsidP="001768C1">
            <w:pPr>
              <w:pStyle w:val="Otsikko2"/>
              <w:spacing w:before="0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V</w:t>
            </w:r>
            <w:r w:rsidR="00EC6727" w:rsidRPr="00744DED">
              <w:rPr>
                <w:rFonts w:ascii="Verdana" w:hAnsi="Verdana"/>
              </w:rPr>
              <w:t>ahvistan ymmärtäväni, ettei myönnetty aloituslupa tarkoita avustuksen saamista</w:t>
            </w:r>
          </w:p>
        </w:tc>
      </w:tr>
      <w:tr w:rsidR="00EC6727" w:rsidRPr="00744DED" w14:paraId="5A27E02F" w14:textId="77777777" w:rsidTr="001768C1">
        <w:trPr>
          <w:trHeight w:val="733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5C76CD" w14:textId="77777777" w:rsidR="00EC6727" w:rsidRPr="00744DED" w:rsidRDefault="00EC6727" w:rsidP="001768C1">
            <w:pPr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t>Paikka ja päivämäärä</w:t>
            </w:r>
          </w:p>
          <w:p w14:paraId="4C466B84" w14:textId="77777777" w:rsidR="00EC6727" w:rsidRPr="00744DED" w:rsidRDefault="00EC6727" w:rsidP="001768C1">
            <w:pPr>
              <w:spacing w:before="80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 w:cs="Arial"/>
                <w:sz w:val="22"/>
                <w:szCs w:val="22"/>
              </w:rPr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703" w14:textId="77777777" w:rsidR="00EC6727" w:rsidRPr="00744DED" w:rsidRDefault="00EC6727" w:rsidP="001768C1">
            <w:pPr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42352B0" w14:textId="77777777" w:rsidR="00EC6727" w:rsidRPr="00744DED" w:rsidRDefault="00EC6727" w:rsidP="001768C1">
            <w:pPr>
              <w:spacing w:before="120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C6727" w:rsidRPr="00744DED" w14:paraId="0C74D8E5" w14:textId="77777777" w:rsidTr="001768C1">
        <w:trPr>
          <w:trHeight w:val="66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865" w14:textId="77777777" w:rsidR="00EC6727" w:rsidRPr="00744DED" w:rsidRDefault="00EC6727" w:rsidP="001768C1">
            <w:pPr>
              <w:spacing w:before="120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50E" w14:textId="77777777" w:rsidR="00EC6727" w:rsidRPr="00744DED" w:rsidRDefault="00EC6727" w:rsidP="001768C1">
            <w:pPr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t>Nimenselvennys</w:t>
            </w:r>
          </w:p>
          <w:p w14:paraId="2E54F62D" w14:textId="77777777" w:rsidR="00EC6727" w:rsidRPr="00744DED" w:rsidRDefault="00EC6727" w:rsidP="001768C1">
            <w:pPr>
              <w:spacing w:before="80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 w:cs="Arial"/>
                <w:sz w:val="22"/>
                <w:szCs w:val="22"/>
              </w:rPr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41414" w:rsidRPr="00744DED" w14:paraId="27AF8D50" w14:textId="77777777" w:rsidTr="001768C1">
        <w:trPr>
          <w:cantSplit/>
          <w:trHeight w:val="69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173AC" w14:textId="77777777" w:rsidR="00341414" w:rsidRPr="00744DED" w:rsidRDefault="00341414" w:rsidP="001768C1">
            <w:pPr>
              <w:pStyle w:val="Otsikko1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AVUSTUKSEN HAKIJA</w:t>
            </w:r>
          </w:p>
        </w:tc>
      </w:tr>
      <w:tr w:rsidR="00A6484C" w:rsidRPr="00744DED" w14:paraId="193B6A5A" w14:textId="77777777" w:rsidTr="001768C1">
        <w:trPr>
          <w:cantSplit/>
          <w:trHeight w:val="401"/>
        </w:trPr>
        <w:tc>
          <w:tcPr>
            <w:tcW w:w="963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3E7AF"/>
            <w:vAlign w:val="center"/>
          </w:tcPr>
          <w:p w14:paraId="14CD0B69" w14:textId="77777777" w:rsidR="00A6484C" w:rsidRPr="00744DED" w:rsidRDefault="00A6484C" w:rsidP="001768C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4DED">
              <w:rPr>
                <w:rFonts w:ascii="Verdana" w:hAnsi="Verdana"/>
                <w:b/>
                <w:sz w:val="22"/>
                <w:szCs w:val="22"/>
              </w:rPr>
              <w:t>Yhteystiedot</w:t>
            </w:r>
          </w:p>
        </w:tc>
      </w:tr>
      <w:tr w:rsidR="00341414" w:rsidRPr="00744DED" w14:paraId="4EEB3C89" w14:textId="77777777" w:rsidTr="001768C1">
        <w:trPr>
          <w:cantSplit/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6BC2CF" w14:textId="77777777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Etunimi</w:t>
            </w:r>
          </w:p>
          <w:p w14:paraId="1C1D36F3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sz w:val="22"/>
                <w:szCs w:val="22"/>
              </w:rPr>
            </w:r>
            <w:r w:rsidRPr="00744DE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D1C126" w14:textId="77777777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Sukunimi</w:t>
            </w:r>
          </w:p>
          <w:p w14:paraId="34EBA37A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414" w:rsidRPr="00744DED" w14:paraId="3CFDC5B4" w14:textId="77777777" w:rsidTr="001768C1">
        <w:trPr>
          <w:cantSplit/>
          <w:trHeight w:val="693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317E3CF8" w14:textId="77777777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Henkilötunnus</w:t>
            </w:r>
          </w:p>
          <w:p w14:paraId="52F5D0D5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B5953F2" w14:textId="77777777" w:rsidR="0007239A" w:rsidRPr="00744DED" w:rsidRDefault="0007239A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Katuosoite</w:t>
            </w:r>
          </w:p>
          <w:p w14:paraId="6CF63936" w14:textId="77777777" w:rsidR="00341414" w:rsidRPr="00744DED" w:rsidRDefault="0007239A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414" w:rsidRPr="00744DED" w14:paraId="3E12CB17" w14:textId="77777777" w:rsidTr="001768C1">
        <w:trPr>
          <w:cantSplit/>
          <w:trHeight w:val="693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6E96523F" w14:textId="77777777" w:rsidR="0007239A" w:rsidRPr="00744DED" w:rsidRDefault="0007239A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Postinumero</w:t>
            </w:r>
          </w:p>
          <w:p w14:paraId="17DE1C25" w14:textId="77777777" w:rsidR="00341414" w:rsidRPr="00744DED" w:rsidRDefault="0007239A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EEA8897" w14:textId="77777777" w:rsidR="0007239A" w:rsidRPr="00744DED" w:rsidRDefault="0007239A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Postitoimipaikka</w:t>
            </w:r>
          </w:p>
          <w:p w14:paraId="4686D7D4" w14:textId="77777777" w:rsidR="00341414" w:rsidRPr="00744DED" w:rsidRDefault="0007239A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414" w:rsidRPr="00744DED" w14:paraId="7D2F5F1F" w14:textId="77777777" w:rsidTr="001768C1">
        <w:trPr>
          <w:cantSplit/>
          <w:trHeight w:val="693"/>
        </w:trPr>
        <w:tc>
          <w:tcPr>
            <w:tcW w:w="354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205FA7C" w14:textId="77777777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Puhelinnumero</w:t>
            </w:r>
          </w:p>
          <w:p w14:paraId="6A674BAC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17CF0397" w14:textId="77777777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7BC9863A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414" w:rsidRPr="00744DED" w14:paraId="300D1500" w14:textId="77777777" w:rsidTr="0017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11270" w14:textId="77777777" w:rsidR="00341414" w:rsidRPr="00744DED" w:rsidRDefault="00341414" w:rsidP="00744DED">
            <w:pPr>
              <w:pStyle w:val="Otsikko1"/>
              <w:spacing w:before="200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lastRenderedPageBreak/>
              <w:t>Korjauksen tiedot</w:t>
            </w:r>
          </w:p>
        </w:tc>
      </w:tr>
      <w:tr w:rsidR="00A6484C" w:rsidRPr="00744DED" w14:paraId="63674C33" w14:textId="77777777" w:rsidTr="0017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E7AF"/>
          </w:tcPr>
          <w:p w14:paraId="00EB7154" w14:textId="77777777" w:rsidR="00A6484C" w:rsidRPr="00744DED" w:rsidRDefault="00A6484C" w:rsidP="001768C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4DED">
              <w:rPr>
                <w:rFonts w:ascii="Verdana" w:hAnsi="Verdana"/>
                <w:b/>
                <w:sz w:val="22"/>
                <w:szCs w:val="22"/>
              </w:rPr>
              <w:t>Korjaustoimenpiteet:</w:t>
            </w:r>
          </w:p>
        </w:tc>
      </w:tr>
      <w:tr w:rsidR="00341414" w:rsidRPr="00744DED" w14:paraId="0317DB84" w14:textId="77777777" w:rsidTr="0017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0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auto"/>
          </w:tcPr>
          <w:p w14:paraId="0CE33293" w14:textId="56FDCE5E" w:rsidR="00341414" w:rsidRPr="00744DED" w:rsidRDefault="00341414" w:rsidP="00744DED">
            <w:pPr>
              <w:spacing w:before="80"/>
              <w:rPr>
                <w:rFonts w:ascii="Verdana" w:hAnsi="Verdana" w:cs="Arial"/>
                <w:b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341414" w:rsidRPr="00744DED" w14:paraId="25A469A7" w14:textId="77777777" w:rsidTr="00065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4D0D93" w14:textId="2C982248" w:rsidR="00341414" w:rsidRPr="00744DED" w:rsidRDefault="00341414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 xml:space="preserve">Perustelu </w:t>
            </w:r>
            <w:r w:rsidR="00CB04B6" w:rsidRPr="00744DED">
              <w:rPr>
                <w:rFonts w:ascii="Verdana" w:hAnsi="Verdana"/>
                <w:sz w:val="22"/>
                <w:szCs w:val="22"/>
              </w:rPr>
              <w:t>korjau</w:t>
            </w:r>
            <w:r w:rsidR="00A6484C" w:rsidRPr="00744DED">
              <w:rPr>
                <w:rFonts w:ascii="Verdana" w:hAnsi="Verdana"/>
                <w:sz w:val="22"/>
                <w:szCs w:val="22"/>
              </w:rPr>
              <w:t>ksille</w:t>
            </w:r>
            <w:r w:rsidR="00C966F1">
              <w:rPr>
                <w:rFonts w:ascii="Verdana" w:hAnsi="Verdana"/>
                <w:sz w:val="22"/>
                <w:szCs w:val="22"/>
              </w:rPr>
              <w:t xml:space="preserve"> / miksi toimenpide on aloitettava kiireellisesti</w:t>
            </w:r>
          </w:p>
          <w:p w14:paraId="380EAA34" w14:textId="77777777" w:rsidR="00341414" w:rsidRPr="00744DED" w:rsidRDefault="00341414" w:rsidP="00744DE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96265" w:rsidRPr="00744DED" w14:paraId="5D00666F" w14:textId="77777777" w:rsidTr="001768C1">
        <w:trPr>
          <w:trHeight w:val="52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60090" w14:textId="77777777" w:rsidR="00196265" w:rsidRPr="00744DED" w:rsidRDefault="00196265" w:rsidP="00065261">
            <w:pPr>
              <w:pStyle w:val="Otsikko1"/>
              <w:spacing w:after="40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avustu</w:t>
            </w:r>
            <w:r w:rsidR="00CB04B6" w:rsidRPr="00744DED">
              <w:rPr>
                <w:rFonts w:ascii="Verdana" w:hAnsi="Verdana"/>
              </w:rPr>
              <w:t>shakemuksen hoitaja</w:t>
            </w:r>
          </w:p>
        </w:tc>
      </w:tr>
      <w:tr w:rsidR="00A6484C" w:rsidRPr="00744DED" w14:paraId="404239C2" w14:textId="77777777" w:rsidTr="001768C1">
        <w:trPr>
          <w:trHeight w:val="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E7AF"/>
            <w:vAlign w:val="center"/>
          </w:tcPr>
          <w:p w14:paraId="73668D28" w14:textId="77777777" w:rsidR="00A6484C" w:rsidRPr="00744DED" w:rsidRDefault="00A6484C" w:rsidP="001768C1">
            <w:pPr>
              <w:ind w:left="352" w:hanging="352"/>
              <w:rPr>
                <w:rFonts w:ascii="Verdana" w:hAnsi="Verdana" w:cs="Arial"/>
                <w:b/>
                <w:sz w:val="22"/>
                <w:szCs w:val="22"/>
              </w:rPr>
            </w:pPr>
            <w:r w:rsidRPr="00744DED">
              <w:rPr>
                <w:rFonts w:ascii="Verdana" w:hAnsi="Verdana" w:cs="Arial"/>
                <w:b/>
                <w:sz w:val="22"/>
                <w:szCs w:val="22"/>
              </w:rPr>
              <w:t>Hakemusasiaa hoitaa</w:t>
            </w:r>
            <w:r w:rsidR="0022361D" w:rsidRPr="00744DED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</w:tr>
      <w:tr w:rsidR="00A6484C" w:rsidRPr="00744DED" w14:paraId="48907B87" w14:textId="77777777" w:rsidTr="001768C1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E95A0" w14:textId="77777777" w:rsidR="00A6484C" w:rsidRPr="00744DED" w:rsidRDefault="00A6484C" w:rsidP="001768C1">
            <w:pPr>
              <w:pStyle w:val="Otsikko2"/>
              <w:spacing w:before="120"/>
              <w:rPr>
                <w:rFonts w:ascii="Verdana" w:hAnsi="Verdana"/>
              </w:rPr>
            </w:pPr>
            <w:r w:rsidRPr="00744DED">
              <w:rPr>
                <w:rFonts w:ascii="Verdana" w:hAnsi="Verdana" w:cs="Arial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DED">
              <w:rPr>
                <w:rFonts w:ascii="Verdana" w:hAnsi="Verdana" w:cs="Arial"/>
              </w:rPr>
              <w:instrText xml:space="preserve"> FORMCHECKBOX </w:instrText>
            </w:r>
            <w:r w:rsidR="00EF5DEF">
              <w:rPr>
                <w:rFonts w:ascii="Verdana" w:hAnsi="Verdana" w:cs="Arial"/>
              </w:rPr>
            </w:r>
            <w:r w:rsidR="00EF5DEF">
              <w:rPr>
                <w:rFonts w:ascii="Verdana" w:hAnsi="Verdana" w:cs="Arial"/>
              </w:rPr>
              <w:fldChar w:fldCharType="separate"/>
            </w:r>
            <w:r w:rsidRPr="00744DED">
              <w:rPr>
                <w:rFonts w:ascii="Verdana" w:hAnsi="Verdana" w:cs="Arial"/>
              </w:rPr>
              <w:fldChar w:fldCharType="end"/>
            </w:r>
            <w:r w:rsidRPr="00744DED">
              <w:rPr>
                <w:rFonts w:ascii="Verdana" w:hAnsi="Verdana" w:cs="Arial"/>
              </w:rPr>
              <w:t xml:space="preserve"> </w:t>
            </w:r>
            <w:r w:rsidRPr="00744DED">
              <w:rPr>
                <w:rFonts w:ascii="Verdana" w:hAnsi="Verdana" w:cs="Arial"/>
                <w:b w:val="0"/>
              </w:rPr>
              <w:t>Hakija itse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F0647" w14:textId="77777777" w:rsidR="00A6484C" w:rsidRPr="00744DED" w:rsidRDefault="00A6484C" w:rsidP="001768C1">
            <w:pPr>
              <w:spacing w:before="120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DED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5DEF">
              <w:rPr>
                <w:rFonts w:ascii="Verdana" w:hAnsi="Verdana" w:cs="Arial"/>
                <w:sz w:val="22"/>
                <w:szCs w:val="22"/>
              </w:rPr>
            </w:r>
            <w:r w:rsidR="00EF5DE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44DED">
              <w:rPr>
                <w:rFonts w:ascii="Verdana" w:hAnsi="Verdana" w:cs="Arial"/>
                <w:sz w:val="22"/>
                <w:szCs w:val="22"/>
              </w:rPr>
              <w:t xml:space="preserve"> Asiamies         </w:t>
            </w:r>
          </w:p>
        </w:tc>
      </w:tr>
      <w:tr w:rsidR="00A6484C" w:rsidRPr="00744DED" w14:paraId="103C0397" w14:textId="77777777" w:rsidTr="001768C1">
        <w:trPr>
          <w:trHeight w:val="121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A8C" w14:textId="77777777" w:rsidR="00A6484C" w:rsidRPr="00744DED" w:rsidRDefault="00A6484C" w:rsidP="001768C1">
            <w:pPr>
              <w:pStyle w:val="Otsikko2"/>
              <w:spacing w:before="120"/>
              <w:rPr>
                <w:rFonts w:ascii="Verdana" w:hAnsi="Verdana"/>
              </w:rPr>
            </w:pPr>
            <w:r w:rsidRPr="00744DED">
              <w:rPr>
                <w:rFonts w:ascii="Verdana" w:hAnsi="Verdana"/>
              </w:rPr>
              <w:t>Jos asiaa hoitaa asiamies:</w:t>
            </w:r>
          </w:p>
          <w:p w14:paraId="496A5B43" w14:textId="71FD5943" w:rsidR="00A6484C" w:rsidRPr="00744DED" w:rsidRDefault="00A6484C" w:rsidP="00DC1F74">
            <w:pPr>
              <w:spacing w:before="120" w:line="271" w:lineRule="auto"/>
              <w:ind w:left="352" w:hanging="352"/>
              <w:rPr>
                <w:rFonts w:ascii="Verdana" w:hAnsi="Verdana" w:cs="Arial"/>
                <w:sz w:val="22"/>
                <w:szCs w:val="22"/>
              </w:rPr>
            </w:pPr>
            <w:r w:rsidRPr="00744DE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ED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5DEF">
              <w:rPr>
                <w:rFonts w:ascii="Verdana" w:hAnsi="Verdana" w:cs="Arial"/>
                <w:sz w:val="22"/>
                <w:szCs w:val="22"/>
              </w:rPr>
            </w:r>
            <w:r w:rsidR="00EF5DE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44DED">
              <w:rPr>
                <w:rFonts w:ascii="Verdana" w:hAnsi="Verdana" w:cs="Arial"/>
                <w:sz w:val="22"/>
                <w:szCs w:val="22"/>
              </w:rPr>
              <w:t xml:space="preserve"> Valtuutan tämän hakemuksen allekirjoituksella asiamiehen hakemaan puolestani asuntojen ja asuinrakennusten korjausavustuksista annetun lain (1087/2016) mukaista korjausavustusta.</w:t>
            </w:r>
          </w:p>
        </w:tc>
      </w:tr>
      <w:tr w:rsidR="00A6484C" w:rsidRPr="00744DED" w14:paraId="02FE080D" w14:textId="77777777" w:rsidTr="0017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2810F" w14:textId="77777777" w:rsidR="00A6484C" w:rsidRPr="00744DED" w:rsidRDefault="00A6484C" w:rsidP="00065261">
            <w:pPr>
              <w:spacing w:before="360" w:after="4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b/>
                <w:caps/>
                <w:sz w:val="22"/>
                <w:szCs w:val="22"/>
              </w:rPr>
              <w:t>Asiamiehen tehtävää hoitava</w:t>
            </w:r>
          </w:p>
        </w:tc>
      </w:tr>
      <w:tr w:rsidR="00A6484C" w:rsidRPr="00744DED" w14:paraId="78759710" w14:textId="77777777" w:rsidTr="001768C1">
        <w:trPr>
          <w:cantSplit/>
          <w:trHeight w:val="42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3E7AF"/>
            <w:vAlign w:val="center"/>
          </w:tcPr>
          <w:p w14:paraId="668787E7" w14:textId="77777777" w:rsidR="00A6484C" w:rsidRPr="00744DED" w:rsidRDefault="00A6484C" w:rsidP="001768C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4DED">
              <w:rPr>
                <w:rFonts w:ascii="Verdana" w:hAnsi="Verdana"/>
                <w:b/>
                <w:sz w:val="22"/>
                <w:szCs w:val="22"/>
              </w:rPr>
              <w:t>Yhteystiedot</w:t>
            </w:r>
          </w:p>
        </w:tc>
      </w:tr>
      <w:tr w:rsidR="00A6484C" w:rsidRPr="00744DED" w14:paraId="672B9488" w14:textId="77777777" w:rsidTr="001768C1">
        <w:trPr>
          <w:cantSplit/>
          <w:trHeight w:val="691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1321A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Etunimi</w:t>
            </w:r>
          </w:p>
          <w:p w14:paraId="445C01DC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03CC6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Sukunimi</w:t>
            </w:r>
          </w:p>
          <w:p w14:paraId="21E84854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6484C" w:rsidRPr="00744DED" w14:paraId="21158C87" w14:textId="77777777" w:rsidTr="001768C1">
        <w:trPr>
          <w:cantSplit/>
          <w:trHeight w:val="697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0DEE1354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Katuosoite</w:t>
            </w:r>
          </w:p>
          <w:p w14:paraId="016842E7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17DB530A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Postinumero</w:t>
            </w:r>
          </w:p>
          <w:p w14:paraId="540D662C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6484C" w:rsidRPr="00744DED" w14:paraId="2F91F7AC" w14:textId="77777777" w:rsidTr="001768C1">
        <w:trPr>
          <w:cantSplit/>
          <w:trHeight w:val="697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52BCCD71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Postitoimipaikka</w:t>
            </w:r>
          </w:p>
          <w:p w14:paraId="30223CF2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2C88E209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Puhelinnumero</w:t>
            </w:r>
          </w:p>
          <w:p w14:paraId="1A54501C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6484C" w:rsidRPr="00744DED" w14:paraId="577F5628" w14:textId="77777777" w:rsidTr="001768C1">
        <w:trPr>
          <w:cantSplit/>
          <w:trHeight w:val="697"/>
        </w:trPr>
        <w:tc>
          <w:tcPr>
            <w:tcW w:w="453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D74F7D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18112543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4CF2D51" w14:textId="77777777" w:rsidR="00A6484C" w:rsidRPr="00744DED" w:rsidRDefault="00A6484C" w:rsidP="001768C1">
            <w:pPr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sz w:val="22"/>
                <w:szCs w:val="22"/>
              </w:rPr>
              <w:t>Yhteisön nimi</w:t>
            </w:r>
          </w:p>
          <w:p w14:paraId="7B0A5C2E" w14:textId="77777777" w:rsidR="00A6484C" w:rsidRPr="00744DED" w:rsidRDefault="00A6484C" w:rsidP="00065261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44DED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</w:tbl>
    <w:p w14:paraId="4B1929B4" w14:textId="77777777" w:rsidR="00EC3CE0" w:rsidRPr="00744DED" w:rsidRDefault="00EC3CE0" w:rsidP="002824CE">
      <w:pPr>
        <w:pStyle w:val="Otsikko1"/>
        <w:spacing w:before="480"/>
        <w:rPr>
          <w:rFonts w:ascii="Verdana" w:hAnsi="Verdana"/>
        </w:rPr>
      </w:pPr>
      <w:r w:rsidRPr="00744DED">
        <w:rPr>
          <w:rFonts w:ascii="Verdana" w:hAnsi="Verdana"/>
        </w:rPr>
        <w:t>Hakemuksen postittaminen</w:t>
      </w:r>
    </w:p>
    <w:p w14:paraId="1F61AAD2" w14:textId="5F535E35" w:rsidR="00A6484C" w:rsidRPr="00744DED" w:rsidRDefault="007F6956" w:rsidP="00065261">
      <w:pPr>
        <w:spacing w:before="120" w:line="271" w:lineRule="auto"/>
        <w:rPr>
          <w:rFonts w:ascii="Verdana" w:hAnsi="Verdana" w:cs="Arial"/>
          <w:b/>
          <w:sz w:val="22"/>
          <w:szCs w:val="22"/>
        </w:rPr>
      </w:pPr>
      <w:r w:rsidRPr="00744DED">
        <w:rPr>
          <w:rFonts w:ascii="Verdana" w:hAnsi="Verdana" w:cs="Arial"/>
          <w:b/>
          <w:sz w:val="22"/>
          <w:szCs w:val="22"/>
        </w:rPr>
        <w:t>H</w:t>
      </w:r>
      <w:r w:rsidR="001742F9" w:rsidRPr="00744DED">
        <w:rPr>
          <w:rFonts w:ascii="Verdana" w:hAnsi="Verdana" w:cs="Arial"/>
          <w:b/>
          <w:sz w:val="22"/>
          <w:szCs w:val="22"/>
        </w:rPr>
        <w:t>akemus lähetetään A</w:t>
      </w:r>
      <w:r w:rsidR="00C966F1">
        <w:rPr>
          <w:rFonts w:ascii="Verdana" w:hAnsi="Verdana" w:cs="Arial"/>
          <w:b/>
          <w:sz w:val="22"/>
          <w:szCs w:val="22"/>
        </w:rPr>
        <w:t>ra</w:t>
      </w:r>
      <w:r w:rsidR="001742F9" w:rsidRPr="00744DED">
        <w:rPr>
          <w:rFonts w:ascii="Verdana" w:hAnsi="Verdana" w:cs="Arial"/>
          <w:b/>
          <w:sz w:val="22"/>
          <w:szCs w:val="22"/>
        </w:rPr>
        <w:t>n kirjaamoon:</w:t>
      </w:r>
    </w:p>
    <w:p w14:paraId="00E2F842" w14:textId="02DAEDE6" w:rsidR="001742F9" w:rsidRPr="00744DED" w:rsidRDefault="001742F9" w:rsidP="00065261">
      <w:pPr>
        <w:spacing w:line="271" w:lineRule="auto"/>
        <w:rPr>
          <w:rFonts w:ascii="Verdana" w:hAnsi="Verdana" w:cs="Arial"/>
          <w:sz w:val="22"/>
          <w:szCs w:val="22"/>
        </w:rPr>
      </w:pPr>
      <w:r w:rsidRPr="00744DED">
        <w:rPr>
          <w:rFonts w:ascii="Verdana" w:hAnsi="Verdana" w:cs="Arial"/>
          <w:sz w:val="22"/>
          <w:szCs w:val="22"/>
        </w:rPr>
        <w:t>Asumisen rahoitus- ja kehittämiskeskus (A</w:t>
      </w:r>
      <w:r w:rsidR="00C966F1">
        <w:rPr>
          <w:rFonts w:ascii="Verdana" w:hAnsi="Verdana" w:cs="Arial"/>
          <w:sz w:val="22"/>
          <w:szCs w:val="22"/>
        </w:rPr>
        <w:t>ra</w:t>
      </w:r>
      <w:r w:rsidRPr="00744DED">
        <w:rPr>
          <w:rFonts w:ascii="Verdana" w:hAnsi="Verdana" w:cs="Arial"/>
          <w:sz w:val="22"/>
          <w:szCs w:val="22"/>
        </w:rPr>
        <w:t>)</w:t>
      </w:r>
    </w:p>
    <w:p w14:paraId="1E5AB7C6" w14:textId="77777777" w:rsidR="001742F9" w:rsidRPr="00744DED" w:rsidRDefault="001742F9" w:rsidP="00065261">
      <w:pPr>
        <w:spacing w:line="271" w:lineRule="auto"/>
        <w:rPr>
          <w:rFonts w:ascii="Verdana" w:hAnsi="Verdana" w:cs="Arial"/>
          <w:sz w:val="22"/>
          <w:szCs w:val="22"/>
        </w:rPr>
      </w:pPr>
      <w:r w:rsidRPr="00744DED">
        <w:rPr>
          <w:rFonts w:ascii="Verdana" w:hAnsi="Verdana" w:cs="Arial"/>
          <w:sz w:val="22"/>
          <w:szCs w:val="22"/>
        </w:rPr>
        <w:t>Kirjaamo</w:t>
      </w:r>
    </w:p>
    <w:p w14:paraId="1948D876" w14:textId="77777777" w:rsidR="001742F9" w:rsidRPr="00744DED" w:rsidRDefault="001742F9" w:rsidP="00065261">
      <w:pPr>
        <w:spacing w:line="271" w:lineRule="auto"/>
        <w:rPr>
          <w:rFonts w:ascii="Verdana" w:hAnsi="Verdana" w:cs="Arial"/>
          <w:sz w:val="22"/>
          <w:szCs w:val="22"/>
        </w:rPr>
      </w:pPr>
      <w:r w:rsidRPr="00744DED">
        <w:rPr>
          <w:rFonts w:ascii="Verdana" w:hAnsi="Verdana" w:cs="Arial"/>
          <w:sz w:val="22"/>
          <w:szCs w:val="22"/>
        </w:rPr>
        <w:t>PL 30</w:t>
      </w:r>
    </w:p>
    <w:p w14:paraId="1AA4E852" w14:textId="77777777" w:rsidR="00CB04B6" w:rsidRPr="00744DED" w:rsidRDefault="001742F9" w:rsidP="00065261">
      <w:pPr>
        <w:spacing w:line="271" w:lineRule="auto"/>
        <w:rPr>
          <w:rFonts w:ascii="Verdana" w:hAnsi="Verdana" w:cs="Arial"/>
          <w:sz w:val="22"/>
          <w:szCs w:val="22"/>
        </w:rPr>
      </w:pPr>
      <w:r w:rsidRPr="00744DED">
        <w:rPr>
          <w:rFonts w:ascii="Verdana" w:hAnsi="Verdana" w:cs="Arial"/>
          <w:sz w:val="22"/>
          <w:szCs w:val="22"/>
        </w:rPr>
        <w:t>15141 LAHTI</w:t>
      </w:r>
    </w:p>
    <w:p w14:paraId="43714B85" w14:textId="7837AD8E" w:rsidR="0053774F" w:rsidRPr="00744DED" w:rsidRDefault="001742F9" w:rsidP="00045DDA">
      <w:pPr>
        <w:spacing w:before="240"/>
        <w:rPr>
          <w:rStyle w:val="Hyperlinkki"/>
          <w:rFonts w:ascii="Verdana" w:hAnsi="Verdana"/>
          <w:sz w:val="22"/>
          <w:szCs w:val="22"/>
        </w:rPr>
      </w:pPr>
      <w:r w:rsidRPr="00744DED">
        <w:rPr>
          <w:rFonts w:ascii="Verdana" w:hAnsi="Verdana" w:cs="Arial"/>
          <w:sz w:val="22"/>
          <w:szCs w:val="22"/>
        </w:rPr>
        <w:t>tai sähköpostitse</w:t>
      </w:r>
      <w:r w:rsidR="002E5F26" w:rsidRPr="00744DED">
        <w:rPr>
          <w:rFonts w:ascii="Verdana" w:hAnsi="Verdana" w:cs="Arial"/>
          <w:sz w:val="22"/>
          <w:szCs w:val="22"/>
        </w:rPr>
        <w:t xml:space="preserve"> turvapostina</w:t>
      </w:r>
      <w:r w:rsidRPr="00744DED">
        <w:rPr>
          <w:rFonts w:ascii="Verdana" w:hAnsi="Verdana" w:cs="Arial"/>
          <w:sz w:val="22"/>
          <w:szCs w:val="22"/>
        </w:rPr>
        <w:t>:</w:t>
      </w:r>
      <w:r w:rsidR="0050070C">
        <w:rPr>
          <w:rFonts w:ascii="Verdana" w:hAnsi="Verdana" w:cs="Arial"/>
          <w:sz w:val="22"/>
          <w:szCs w:val="22"/>
        </w:rPr>
        <w:t xml:space="preserve"> </w:t>
      </w:r>
      <w:hyperlink r:id="rId14" w:history="1">
        <w:r w:rsidR="0050070C" w:rsidRPr="00074E0A">
          <w:rPr>
            <w:rStyle w:val="Hyperlinkki"/>
            <w:rFonts w:ascii="Verdana" w:hAnsi="Verdana" w:cs="Arial"/>
            <w:sz w:val="22"/>
            <w:szCs w:val="22"/>
          </w:rPr>
          <w:t>turvaviesti.ara.fi</w:t>
        </w:r>
      </w:hyperlink>
    </w:p>
    <w:sectPr w:rsidR="0053774F" w:rsidRPr="00744DED" w:rsidSect="0007239A">
      <w:footerReference w:type="default" r:id="rId15"/>
      <w:pgSz w:w="11907" w:h="16840"/>
      <w:pgMar w:top="1134" w:right="992" w:bottom="1134" w:left="1134" w:header="147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1EC7" w14:textId="77777777" w:rsidR="000248D7" w:rsidRDefault="000248D7" w:rsidP="005B517B">
      <w:r>
        <w:separator/>
      </w:r>
    </w:p>
    <w:p w14:paraId="74458744" w14:textId="77777777" w:rsidR="000248D7" w:rsidRDefault="000248D7"/>
  </w:endnote>
  <w:endnote w:type="continuationSeparator" w:id="0">
    <w:p w14:paraId="38D36980" w14:textId="77777777" w:rsidR="000248D7" w:rsidRDefault="000248D7" w:rsidP="005B517B">
      <w:r>
        <w:continuationSeparator/>
      </w:r>
    </w:p>
    <w:p w14:paraId="218318BC" w14:textId="77777777" w:rsidR="000248D7" w:rsidRDefault="00024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158" w14:textId="77777777" w:rsidR="0093586C" w:rsidRPr="001A0F56" w:rsidRDefault="00EA64EF">
    <w:pPr>
      <w:pStyle w:val="Alatunniste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</w:t>
    </w:r>
    <w:r w:rsidR="001A0F56">
      <w:rPr>
        <w:rFonts w:ascii="Arial" w:hAnsi="Arial"/>
        <w:sz w:val="16"/>
        <w:szCs w:val="16"/>
      </w:rPr>
      <w:t>RA 35c</w:t>
    </w:r>
    <w:r w:rsidR="0093586C">
      <w:rPr>
        <w:rFonts w:ascii="Arial" w:hAnsi="Arial"/>
        <w:sz w:val="16"/>
        <w:szCs w:val="16"/>
      </w:rPr>
      <w:tab/>
    </w:r>
    <w:r w:rsidR="0093586C">
      <w:rPr>
        <w:rFonts w:ascii="Arial" w:hAnsi="Arial"/>
        <w:sz w:val="16"/>
        <w:szCs w:val="16"/>
      </w:rPr>
      <w:fldChar w:fldCharType="begin"/>
    </w:r>
    <w:r w:rsidR="0093586C">
      <w:rPr>
        <w:rFonts w:ascii="Arial" w:hAnsi="Arial"/>
        <w:sz w:val="16"/>
        <w:szCs w:val="16"/>
      </w:rPr>
      <w:instrText xml:space="preserve"> PAGE  \* Arabic  \* MERGEFORMAT </w:instrText>
    </w:r>
    <w:r w:rsidR="0093586C">
      <w:rPr>
        <w:rFonts w:ascii="Arial" w:hAnsi="Arial"/>
        <w:sz w:val="16"/>
        <w:szCs w:val="16"/>
      </w:rPr>
      <w:fldChar w:fldCharType="separate"/>
    </w:r>
    <w:r w:rsidR="0028483B">
      <w:rPr>
        <w:rFonts w:ascii="Arial" w:hAnsi="Arial"/>
        <w:noProof/>
        <w:sz w:val="16"/>
        <w:szCs w:val="16"/>
      </w:rPr>
      <w:t>1</w:t>
    </w:r>
    <w:r w:rsidR="0093586C">
      <w:rPr>
        <w:rFonts w:ascii="Arial" w:hAnsi="Arial"/>
        <w:sz w:val="16"/>
        <w:szCs w:val="16"/>
      </w:rPr>
      <w:fldChar w:fldCharType="end"/>
    </w:r>
  </w:p>
  <w:p w14:paraId="51363F91" w14:textId="77777777" w:rsidR="0093586C" w:rsidRDefault="00935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4906" w14:textId="77777777" w:rsidR="000248D7" w:rsidRDefault="000248D7" w:rsidP="005B517B">
      <w:r>
        <w:separator/>
      </w:r>
    </w:p>
    <w:p w14:paraId="5B152E8A" w14:textId="77777777" w:rsidR="000248D7" w:rsidRDefault="000248D7"/>
  </w:footnote>
  <w:footnote w:type="continuationSeparator" w:id="0">
    <w:p w14:paraId="6AB35799" w14:textId="77777777" w:rsidR="000248D7" w:rsidRDefault="000248D7" w:rsidP="005B517B">
      <w:r>
        <w:continuationSeparator/>
      </w:r>
    </w:p>
    <w:p w14:paraId="7D347FDD" w14:textId="77777777" w:rsidR="000248D7" w:rsidRDefault="000248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1611">
    <w:abstractNumId w:val="0"/>
  </w:num>
  <w:num w:numId="2" w16cid:durableId="268778657">
    <w:abstractNumId w:val="3"/>
  </w:num>
  <w:num w:numId="3" w16cid:durableId="860318396">
    <w:abstractNumId w:val="1"/>
  </w:num>
  <w:num w:numId="4" w16cid:durableId="1692801835">
    <w:abstractNumId w:val="4"/>
  </w:num>
  <w:num w:numId="5" w16cid:durableId="1032416989">
    <w:abstractNumId w:val="2"/>
  </w:num>
  <w:num w:numId="6" w16cid:durableId="945427432">
    <w:abstractNumId w:val="6"/>
  </w:num>
  <w:num w:numId="7" w16cid:durableId="128209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nAzsRjz6UzkO1b5ZSyCZk0o3dxkRmjIKB3oSQNB5EqZeio7rlasdUJVfIkGz1lQmpJlzBepj4771pKW71Y+g==" w:salt="gFqMOQZpQL3VAtxCpFawC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0198E"/>
    <w:rsid w:val="00012215"/>
    <w:rsid w:val="000157E0"/>
    <w:rsid w:val="00020CA9"/>
    <w:rsid w:val="000248D7"/>
    <w:rsid w:val="00037BC0"/>
    <w:rsid w:val="000411F4"/>
    <w:rsid w:val="00042FEA"/>
    <w:rsid w:val="00045DDA"/>
    <w:rsid w:val="0004774E"/>
    <w:rsid w:val="00051FE4"/>
    <w:rsid w:val="00055790"/>
    <w:rsid w:val="00060D9A"/>
    <w:rsid w:val="00065261"/>
    <w:rsid w:val="0007185F"/>
    <w:rsid w:val="00071B5B"/>
    <w:rsid w:val="0007239A"/>
    <w:rsid w:val="00072FE9"/>
    <w:rsid w:val="000740A5"/>
    <w:rsid w:val="00074A6A"/>
    <w:rsid w:val="00092002"/>
    <w:rsid w:val="0009331F"/>
    <w:rsid w:val="00094ED3"/>
    <w:rsid w:val="000B1A5C"/>
    <w:rsid w:val="000B1DE5"/>
    <w:rsid w:val="000B57C1"/>
    <w:rsid w:val="000D7FDE"/>
    <w:rsid w:val="000E1C4C"/>
    <w:rsid w:val="000E3CAB"/>
    <w:rsid w:val="000F0AA8"/>
    <w:rsid w:val="000F2CBE"/>
    <w:rsid w:val="000F48E7"/>
    <w:rsid w:val="001021E2"/>
    <w:rsid w:val="00127695"/>
    <w:rsid w:val="00130BDB"/>
    <w:rsid w:val="00132613"/>
    <w:rsid w:val="001356FD"/>
    <w:rsid w:val="00144109"/>
    <w:rsid w:val="00155FEE"/>
    <w:rsid w:val="001603D7"/>
    <w:rsid w:val="001625A9"/>
    <w:rsid w:val="0016393B"/>
    <w:rsid w:val="001742F9"/>
    <w:rsid w:val="001753BC"/>
    <w:rsid w:val="001768C1"/>
    <w:rsid w:val="00180776"/>
    <w:rsid w:val="00181154"/>
    <w:rsid w:val="00184D47"/>
    <w:rsid w:val="00187DD6"/>
    <w:rsid w:val="00191827"/>
    <w:rsid w:val="00193F7C"/>
    <w:rsid w:val="00196265"/>
    <w:rsid w:val="001A0F56"/>
    <w:rsid w:val="001A0FA1"/>
    <w:rsid w:val="001A159D"/>
    <w:rsid w:val="001A547E"/>
    <w:rsid w:val="001B12B0"/>
    <w:rsid w:val="001C58D2"/>
    <w:rsid w:val="001D6A65"/>
    <w:rsid w:val="001E1BA7"/>
    <w:rsid w:val="001F5113"/>
    <w:rsid w:val="001F7A61"/>
    <w:rsid w:val="00200F4E"/>
    <w:rsid w:val="00214067"/>
    <w:rsid w:val="00216716"/>
    <w:rsid w:val="002178C6"/>
    <w:rsid w:val="0022361D"/>
    <w:rsid w:val="00242B65"/>
    <w:rsid w:val="002571AB"/>
    <w:rsid w:val="00260FCE"/>
    <w:rsid w:val="00263FAD"/>
    <w:rsid w:val="00265677"/>
    <w:rsid w:val="00272B3A"/>
    <w:rsid w:val="0027390F"/>
    <w:rsid w:val="0027550B"/>
    <w:rsid w:val="00276321"/>
    <w:rsid w:val="002807C4"/>
    <w:rsid w:val="002824CE"/>
    <w:rsid w:val="0028483B"/>
    <w:rsid w:val="00287C1F"/>
    <w:rsid w:val="002972B2"/>
    <w:rsid w:val="002A14E8"/>
    <w:rsid w:val="002A3006"/>
    <w:rsid w:val="002A56A2"/>
    <w:rsid w:val="002A630D"/>
    <w:rsid w:val="002A63A5"/>
    <w:rsid w:val="002B56E2"/>
    <w:rsid w:val="002C6D69"/>
    <w:rsid w:val="002D74D6"/>
    <w:rsid w:val="002E5173"/>
    <w:rsid w:val="002E5F26"/>
    <w:rsid w:val="002E6C51"/>
    <w:rsid w:val="002F2111"/>
    <w:rsid w:val="002F24E2"/>
    <w:rsid w:val="00304848"/>
    <w:rsid w:val="003325C2"/>
    <w:rsid w:val="00341414"/>
    <w:rsid w:val="003438F5"/>
    <w:rsid w:val="00356D57"/>
    <w:rsid w:val="00377461"/>
    <w:rsid w:val="00385620"/>
    <w:rsid w:val="00391CDA"/>
    <w:rsid w:val="003968C4"/>
    <w:rsid w:val="003A33F6"/>
    <w:rsid w:val="003B3A39"/>
    <w:rsid w:val="003C637D"/>
    <w:rsid w:val="003C6866"/>
    <w:rsid w:val="003C78D4"/>
    <w:rsid w:val="003D1DBD"/>
    <w:rsid w:val="003D3AC4"/>
    <w:rsid w:val="003D3C44"/>
    <w:rsid w:val="003F0462"/>
    <w:rsid w:val="003F18C6"/>
    <w:rsid w:val="003F757D"/>
    <w:rsid w:val="003F7811"/>
    <w:rsid w:val="00407C98"/>
    <w:rsid w:val="00423732"/>
    <w:rsid w:val="004259C5"/>
    <w:rsid w:val="00433902"/>
    <w:rsid w:val="0043569D"/>
    <w:rsid w:val="00435DF7"/>
    <w:rsid w:val="00440E4C"/>
    <w:rsid w:val="004447B0"/>
    <w:rsid w:val="00446056"/>
    <w:rsid w:val="004531FE"/>
    <w:rsid w:val="004543C8"/>
    <w:rsid w:val="0045468F"/>
    <w:rsid w:val="00461D84"/>
    <w:rsid w:val="00462192"/>
    <w:rsid w:val="00471FFA"/>
    <w:rsid w:val="00475693"/>
    <w:rsid w:val="00481A27"/>
    <w:rsid w:val="004925E5"/>
    <w:rsid w:val="00493062"/>
    <w:rsid w:val="004B0BB7"/>
    <w:rsid w:val="004B0E77"/>
    <w:rsid w:val="004B2450"/>
    <w:rsid w:val="004B6465"/>
    <w:rsid w:val="004B6A6E"/>
    <w:rsid w:val="004C26F1"/>
    <w:rsid w:val="004C64B7"/>
    <w:rsid w:val="004C7D8A"/>
    <w:rsid w:val="004D13DB"/>
    <w:rsid w:val="004D19BF"/>
    <w:rsid w:val="004D35C0"/>
    <w:rsid w:val="004D65E7"/>
    <w:rsid w:val="004E6A6C"/>
    <w:rsid w:val="0050070C"/>
    <w:rsid w:val="00512576"/>
    <w:rsid w:val="00520C19"/>
    <w:rsid w:val="00526393"/>
    <w:rsid w:val="00526E21"/>
    <w:rsid w:val="0053774F"/>
    <w:rsid w:val="005575AE"/>
    <w:rsid w:val="0056309B"/>
    <w:rsid w:val="0056674B"/>
    <w:rsid w:val="00573C10"/>
    <w:rsid w:val="0058496D"/>
    <w:rsid w:val="005965A0"/>
    <w:rsid w:val="005A6E37"/>
    <w:rsid w:val="005A7ABF"/>
    <w:rsid w:val="005B517B"/>
    <w:rsid w:val="005B77CA"/>
    <w:rsid w:val="00601223"/>
    <w:rsid w:val="00604593"/>
    <w:rsid w:val="00623E4C"/>
    <w:rsid w:val="00634051"/>
    <w:rsid w:val="00641E9F"/>
    <w:rsid w:val="0065259C"/>
    <w:rsid w:val="00652901"/>
    <w:rsid w:val="00663690"/>
    <w:rsid w:val="00665124"/>
    <w:rsid w:val="006670CA"/>
    <w:rsid w:val="00672F89"/>
    <w:rsid w:val="00674DF0"/>
    <w:rsid w:val="00674E69"/>
    <w:rsid w:val="0067592B"/>
    <w:rsid w:val="00682A32"/>
    <w:rsid w:val="00683BDB"/>
    <w:rsid w:val="00685E40"/>
    <w:rsid w:val="0069701A"/>
    <w:rsid w:val="00697F3F"/>
    <w:rsid w:val="006A058F"/>
    <w:rsid w:val="006A0C92"/>
    <w:rsid w:val="006A0F9D"/>
    <w:rsid w:val="006B27EA"/>
    <w:rsid w:val="006C2CD1"/>
    <w:rsid w:val="006C74F8"/>
    <w:rsid w:val="006E4496"/>
    <w:rsid w:val="006F06DA"/>
    <w:rsid w:val="006F33ED"/>
    <w:rsid w:val="006F5A9E"/>
    <w:rsid w:val="00706CFE"/>
    <w:rsid w:val="0072055D"/>
    <w:rsid w:val="0072486B"/>
    <w:rsid w:val="007336B5"/>
    <w:rsid w:val="00744DED"/>
    <w:rsid w:val="007455CC"/>
    <w:rsid w:val="0075172A"/>
    <w:rsid w:val="0076339F"/>
    <w:rsid w:val="00770331"/>
    <w:rsid w:val="00772676"/>
    <w:rsid w:val="00773450"/>
    <w:rsid w:val="007832C8"/>
    <w:rsid w:val="00783844"/>
    <w:rsid w:val="007A37AD"/>
    <w:rsid w:val="007A60CD"/>
    <w:rsid w:val="007A725C"/>
    <w:rsid w:val="007B03D3"/>
    <w:rsid w:val="007C09D6"/>
    <w:rsid w:val="007C1775"/>
    <w:rsid w:val="007D016D"/>
    <w:rsid w:val="007E1381"/>
    <w:rsid w:val="007E16C0"/>
    <w:rsid w:val="007E17F4"/>
    <w:rsid w:val="007E45D1"/>
    <w:rsid w:val="007E6168"/>
    <w:rsid w:val="007E7B6A"/>
    <w:rsid w:val="007F348D"/>
    <w:rsid w:val="007F6956"/>
    <w:rsid w:val="00800561"/>
    <w:rsid w:val="00806B56"/>
    <w:rsid w:val="00806F30"/>
    <w:rsid w:val="0081455C"/>
    <w:rsid w:val="00816611"/>
    <w:rsid w:val="00822910"/>
    <w:rsid w:val="008257BA"/>
    <w:rsid w:val="00834210"/>
    <w:rsid w:val="00837919"/>
    <w:rsid w:val="00840E4B"/>
    <w:rsid w:val="0084140E"/>
    <w:rsid w:val="00845C5C"/>
    <w:rsid w:val="008476CB"/>
    <w:rsid w:val="00860955"/>
    <w:rsid w:val="00862FB0"/>
    <w:rsid w:val="00864860"/>
    <w:rsid w:val="00866D69"/>
    <w:rsid w:val="008670FE"/>
    <w:rsid w:val="00867CB2"/>
    <w:rsid w:val="00885B88"/>
    <w:rsid w:val="008A089C"/>
    <w:rsid w:val="008A13D0"/>
    <w:rsid w:val="008B0B27"/>
    <w:rsid w:val="008B33A3"/>
    <w:rsid w:val="008B7DAA"/>
    <w:rsid w:val="008D72C9"/>
    <w:rsid w:val="00903E0D"/>
    <w:rsid w:val="00904B98"/>
    <w:rsid w:val="009106C6"/>
    <w:rsid w:val="00915A72"/>
    <w:rsid w:val="00924FE0"/>
    <w:rsid w:val="009303D9"/>
    <w:rsid w:val="0093586C"/>
    <w:rsid w:val="00937431"/>
    <w:rsid w:val="0094795C"/>
    <w:rsid w:val="009501CE"/>
    <w:rsid w:val="00955851"/>
    <w:rsid w:val="00955866"/>
    <w:rsid w:val="0095754D"/>
    <w:rsid w:val="00963EC5"/>
    <w:rsid w:val="00967F4B"/>
    <w:rsid w:val="00974E76"/>
    <w:rsid w:val="00987C28"/>
    <w:rsid w:val="00991135"/>
    <w:rsid w:val="009945DB"/>
    <w:rsid w:val="009A0845"/>
    <w:rsid w:val="009A423E"/>
    <w:rsid w:val="009A4DB2"/>
    <w:rsid w:val="009B09AF"/>
    <w:rsid w:val="009B7EC7"/>
    <w:rsid w:val="009C1102"/>
    <w:rsid w:val="009C2227"/>
    <w:rsid w:val="009C4121"/>
    <w:rsid w:val="009D3F0B"/>
    <w:rsid w:val="009D6BF0"/>
    <w:rsid w:val="009E7B68"/>
    <w:rsid w:val="009F27D6"/>
    <w:rsid w:val="009F3E8B"/>
    <w:rsid w:val="009F542B"/>
    <w:rsid w:val="009F5683"/>
    <w:rsid w:val="009F7DEC"/>
    <w:rsid w:val="00A00A05"/>
    <w:rsid w:val="00A038AB"/>
    <w:rsid w:val="00A064C0"/>
    <w:rsid w:val="00A067EE"/>
    <w:rsid w:val="00A14472"/>
    <w:rsid w:val="00A14FCC"/>
    <w:rsid w:val="00A21968"/>
    <w:rsid w:val="00A234A1"/>
    <w:rsid w:val="00A235A3"/>
    <w:rsid w:val="00A31F00"/>
    <w:rsid w:val="00A337D3"/>
    <w:rsid w:val="00A35095"/>
    <w:rsid w:val="00A4289E"/>
    <w:rsid w:val="00A43138"/>
    <w:rsid w:val="00A4346D"/>
    <w:rsid w:val="00A51231"/>
    <w:rsid w:val="00A57340"/>
    <w:rsid w:val="00A60B46"/>
    <w:rsid w:val="00A618B6"/>
    <w:rsid w:val="00A6254A"/>
    <w:rsid w:val="00A6484C"/>
    <w:rsid w:val="00A64906"/>
    <w:rsid w:val="00A66291"/>
    <w:rsid w:val="00A732C2"/>
    <w:rsid w:val="00A760E7"/>
    <w:rsid w:val="00A76F1C"/>
    <w:rsid w:val="00A77D88"/>
    <w:rsid w:val="00A812BB"/>
    <w:rsid w:val="00A8412A"/>
    <w:rsid w:val="00A95424"/>
    <w:rsid w:val="00AA1FC7"/>
    <w:rsid w:val="00AD287B"/>
    <w:rsid w:val="00AD2B64"/>
    <w:rsid w:val="00AD39CE"/>
    <w:rsid w:val="00AE0CD6"/>
    <w:rsid w:val="00AE63FA"/>
    <w:rsid w:val="00AF2D6E"/>
    <w:rsid w:val="00AF6CF0"/>
    <w:rsid w:val="00B01B00"/>
    <w:rsid w:val="00B1174A"/>
    <w:rsid w:val="00B15F65"/>
    <w:rsid w:val="00B21F43"/>
    <w:rsid w:val="00B237B5"/>
    <w:rsid w:val="00B35714"/>
    <w:rsid w:val="00B35E49"/>
    <w:rsid w:val="00B416EA"/>
    <w:rsid w:val="00B43AFC"/>
    <w:rsid w:val="00B533E5"/>
    <w:rsid w:val="00B6502A"/>
    <w:rsid w:val="00B72BAD"/>
    <w:rsid w:val="00B73458"/>
    <w:rsid w:val="00B75BE5"/>
    <w:rsid w:val="00B928A3"/>
    <w:rsid w:val="00BA1E6C"/>
    <w:rsid w:val="00BA44A2"/>
    <w:rsid w:val="00BA6830"/>
    <w:rsid w:val="00BA6D19"/>
    <w:rsid w:val="00BA7030"/>
    <w:rsid w:val="00BB2A76"/>
    <w:rsid w:val="00BB5DE1"/>
    <w:rsid w:val="00BC4CAE"/>
    <w:rsid w:val="00BC7CA7"/>
    <w:rsid w:val="00BF3A84"/>
    <w:rsid w:val="00BF72E4"/>
    <w:rsid w:val="00C044E2"/>
    <w:rsid w:val="00C11C05"/>
    <w:rsid w:val="00C17182"/>
    <w:rsid w:val="00C216AE"/>
    <w:rsid w:val="00C44C80"/>
    <w:rsid w:val="00C52925"/>
    <w:rsid w:val="00C549BC"/>
    <w:rsid w:val="00C560C0"/>
    <w:rsid w:val="00C56943"/>
    <w:rsid w:val="00C71926"/>
    <w:rsid w:val="00C754F1"/>
    <w:rsid w:val="00C75D2B"/>
    <w:rsid w:val="00C76525"/>
    <w:rsid w:val="00C95EAF"/>
    <w:rsid w:val="00C966F1"/>
    <w:rsid w:val="00C96A4E"/>
    <w:rsid w:val="00CA578D"/>
    <w:rsid w:val="00CB0351"/>
    <w:rsid w:val="00CB04B6"/>
    <w:rsid w:val="00CB42B9"/>
    <w:rsid w:val="00CC07D6"/>
    <w:rsid w:val="00CC454D"/>
    <w:rsid w:val="00CC4FFD"/>
    <w:rsid w:val="00CC7ADB"/>
    <w:rsid w:val="00CD567C"/>
    <w:rsid w:val="00CE60DC"/>
    <w:rsid w:val="00CF414F"/>
    <w:rsid w:val="00CF6F84"/>
    <w:rsid w:val="00D04455"/>
    <w:rsid w:val="00D17D2F"/>
    <w:rsid w:val="00D26379"/>
    <w:rsid w:val="00D267C0"/>
    <w:rsid w:val="00D2724A"/>
    <w:rsid w:val="00D27BB0"/>
    <w:rsid w:val="00D318A4"/>
    <w:rsid w:val="00D33BE9"/>
    <w:rsid w:val="00D33FD1"/>
    <w:rsid w:val="00D34EF8"/>
    <w:rsid w:val="00D41C89"/>
    <w:rsid w:val="00D42902"/>
    <w:rsid w:val="00D42AAF"/>
    <w:rsid w:val="00D433BF"/>
    <w:rsid w:val="00D44740"/>
    <w:rsid w:val="00D52480"/>
    <w:rsid w:val="00D5324B"/>
    <w:rsid w:val="00D54366"/>
    <w:rsid w:val="00D54B6A"/>
    <w:rsid w:val="00D57017"/>
    <w:rsid w:val="00D60879"/>
    <w:rsid w:val="00D66956"/>
    <w:rsid w:val="00D73367"/>
    <w:rsid w:val="00D73AF1"/>
    <w:rsid w:val="00D84DB0"/>
    <w:rsid w:val="00D9028F"/>
    <w:rsid w:val="00D94F8E"/>
    <w:rsid w:val="00D97D21"/>
    <w:rsid w:val="00DB15D8"/>
    <w:rsid w:val="00DC01E9"/>
    <w:rsid w:val="00DC1F74"/>
    <w:rsid w:val="00DC3A52"/>
    <w:rsid w:val="00DC72D5"/>
    <w:rsid w:val="00DC7B74"/>
    <w:rsid w:val="00DD5EA9"/>
    <w:rsid w:val="00DF71E4"/>
    <w:rsid w:val="00E17466"/>
    <w:rsid w:val="00E2212C"/>
    <w:rsid w:val="00E24C90"/>
    <w:rsid w:val="00E25B67"/>
    <w:rsid w:val="00E25F61"/>
    <w:rsid w:val="00E304D9"/>
    <w:rsid w:val="00E340AC"/>
    <w:rsid w:val="00E357CD"/>
    <w:rsid w:val="00E37170"/>
    <w:rsid w:val="00E43095"/>
    <w:rsid w:val="00E4581E"/>
    <w:rsid w:val="00E70688"/>
    <w:rsid w:val="00E74770"/>
    <w:rsid w:val="00E82047"/>
    <w:rsid w:val="00E8549E"/>
    <w:rsid w:val="00E91206"/>
    <w:rsid w:val="00E965F1"/>
    <w:rsid w:val="00EA3589"/>
    <w:rsid w:val="00EA5434"/>
    <w:rsid w:val="00EA558C"/>
    <w:rsid w:val="00EA64EF"/>
    <w:rsid w:val="00EB07A5"/>
    <w:rsid w:val="00EB11DE"/>
    <w:rsid w:val="00EB12E1"/>
    <w:rsid w:val="00EB2C03"/>
    <w:rsid w:val="00EB3BD6"/>
    <w:rsid w:val="00EC3CE0"/>
    <w:rsid w:val="00EC6727"/>
    <w:rsid w:val="00ED1479"/>
    <w:rsid w:val="00EE325B"/>
    <w:rsid w:val="00EE5A5E"/>
    <w:rsid w:val="00EF2F13"/>
    <w:rsid w:val="00EF40CB"/>
    <w:rsid w:val="00EF5DEF"/>
    <w:rsid w:val="00EF641B"/>
    <w:rsid w:val="00F06ADD"/>
    <w:rsid w:val="00F07F76"/>
    <w:rsid w:val="00F10218"/>
    <w:rsid w:val="00F10F68"/>
    <w:rsid w:val="00F176DE"/>
    <w:rsid w:val="00F2429B"/>
    <w:rsid w:val="00F31368"/>
    <w:rsid w:val="00F32685"/>
    <w:rsid w:val="00F414D7"/>
    <w:rsid w:val="00F43ACD"/>
    <w:rsid w:val="00F60171"/>
    <w:rsid w:val="00F6223A"/>
    <w:rsid w:val="00F75F9E"/>
    <w:rsid w:val="00F823AA"/>
    <w:rsid w:val="00F957F2"/>
    <w:rsid w:val="00F97AC8"/>
    <w:rsid w:val="00FA390F"/>
    <w:rsid w:val="00FA5C44"/>
    <w:rsid w:val="00FB2FFA"/>
    <w:rsid w:val="00FB3763"/>
    <w:rsid w:val="00FB7E7C"/>
    <w:rsid w:val="00FC3554"/>
    <w:rsid w:val="00FD5B3B"/>
    <w:rsid w:val="00FE2896"/>
    <w:rsid w:val="00FF0F35"/>
    <w:rsid w:val="00FF21B6"/>
    <w:rsid w:val="00FF3D0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8BAD4"/>
  <w15:chartTrackingRefBased/>
  <w15:docId w15:val="{48964CF7-81CF-40FA-8D19-E686042F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924FE0"/>
    <w:pPr>
      <w:spacing w:before="360"/>
      <w:outlineLvl w:val="0"/>
    </w:pPr>
    <w:rPr>
      <w:rFonts w:ascii="Arial" w:hAnsi="Arial"/>
      <w:b/>
      <w:caps/>
      <w:sz w:val="22"/>
      <w:szCs w:val="22"/>
    </w:rPr>
  </w:style>
  <w:style w:type="paragraph" w:styleId="Otsikko2">
    <w:name w:val="heading 2"/>
    <w:basedOn w:val="Kentnotsikko"/>
    <w:next w:val="Normaali"/>
    <w:qFormat/>
    <w:rsid w:val="00924FE0"/>
    <w:pPr>
      <w:spacing w:before="240"/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EA5434"/>
    <w:rPr>
      <w:color w:val="808080"/>
      <w:shd w:val="clear" w:color="auto" w:fill="E6E6E6"/>
    </w:rPr>
  </w:style>
  <w:style w:type="character" w:customStyle="1" w:styleId="header-bold">
    <w:name w:val="header-bold"/>
    <w:rsid w:val="003F757D"/>
  </w:style>
  <w:style w:type="character" w:customStyle="1" w:styleId="xforms-control">
    <w:name w:val="xforms-control"/>
    <w:rsid w:val="003F757D"/>
  </w:style>
  <w:style w:type="character" w:customStyle="1" w:styleId="xforms-deselected">
    <w:name w:val="xforms-deselected"/>
    <w:rsid w:val="003F757D"/>
  </w:style>
  <w:style w:type="character" w:customStyle="1" w:styleId="xforms-selected">
    <w:name w:val="xforms-selected"/>
    <w:rsid w:val="003F757D"/>
  </w:style>
  <w:style w:type="character" w:customStyle="1" w:styleId="xforms-hint">
    <w:name w:val="xforms-hint"/>
    <w:rsid w:val="003F757D"/>
  </w:style>
  <w:style w:type="character" w:styleId="AvattuHyperlinkki">
    <w:name w:val="FollowedHyperlink"/>
    <w:rsid w:val="0095754D"/>
    <w:rPr>
      <w:color w:val="954F72"/>
      <w:u w:val="single"/>
    </w:rPr>
  </w:style>
  <w:style w:type="paragraph" w:customStyle="1" w:styleId="Hakemuksenotsikko">
    <w:name w:val="Hakemuksen otsikko"/>
    <w:basedOn w:val="Normaali"/>
    <w:link w:val="HakemuksenotsikkoChar"/>
    <w:qFormat/>
    <w:rsid w:val="00924FE0"/>
    <w:pPr>
      <w:spacing w:before="120"/>
    </w:pPr>
    <w:rPr>
      <w:rFonts w:ascii="Arial" w:hAnsi="Arial"/>
      <w:b/>
      <w:sz w:val="22"/>
      <w:szCs w:val="22"/>
    </w:rPr>
  </w:style>
  <w:style w:type="paragraph" w:customStyle="1" w:styleId="Hakemuksenalaotsikko2">
    <w:name w:val="Hakemuksen alaotsikko 2"/>
    <w:basedOn w:val="Normaali"/>
    <w:link w:val="Hakemuksenalaotsikko2Char"/>
    <w:qFormat/>
    <w:rsid w:val="00924FE0"/>
    <w:pPr>
      <w:spacing w:before="40"/>
    </w:pPr>
    <w:rPr>
      <w:rFonts w:ascii="Arial" w:hAnsi="Arial"/>
      <w:b/>
      <w:sz w:val="22"/>
      <w:szCs w:val="22"/>
    </w:rPr>
  </w:style>
  <w:style w:type="character" w:customStyle="1" w:styleId="HakemuksenotsikkoChar">
    <w:name w:val="Hakemuksen otsikko Char"/>
    <w:basedOn w:val="Kappaleenoletusfontti"/>
    <w:link w:val="Hakemuksenotsikko"/>
    <w:rsid w:val="00924FE0"/>
    <w:rPr>
      <w:rFonts w:ascii="Arial" w:hAnsi="Arial"/>
      <w:b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924FE0"/>
    <w:rPr>
      <w:rFonts w:ascii="Arial" w:hAnsi="Arial"/>
      <w:b/>
      <w:caps/>
      <w:sz w:val="22"/>
      <w:szCs w:val="22"/>
    </w:rPr>
  </w:style>
  <w:style w:type="character" w:customStyle="1" w:styleId="Hakemuksenalaotsikko2Char">
    <w:name w:val="Hakemuksen alaotsikko 2 Char"/>
    <w:basedOn w:val="Kappaleenoletusfontti"/>
    <w:link w:val="Hakemuksenalaotsikko2"/>
    <w:rsid w:val="00924FE0"/>
    <w:rPr>
      <w:rFonts w:ascii="Arial" w:hAnsi="Arial"/>
      <w:b/>
      <w:sz w:val="22"/>
      <w:szCs w:val="22"/>
    </w:rPr>
  </w:style>
  <w:style w:type="paragraph" w:customStyle="1" w:styleId="Kentnotsikko">
    <w:name w:val="Kentän otsikko"/>
    <w:basedOn w:val="Normaali"/>
    <w:link w:val="KentnotsikkoChar"/>
    <w:qFormat/>
    <w:rsid w:val="00924FE0"/>
    <w:pPr>
      <w:spacing w:before="120"/>
    </w:pPr>
    <w:rPr>
      <w:rFonts w:ascii="Arial" w:hAnsi="Arial"/>
      <w:b/>
      <w:sz w:val="22"/>
      <w:szCs w:val="22"/>
    </w:rPr>
  </w:style>
  <w:style w:type="paragraph" w:customStyle="1" w:styleId="Listietoja-otsikko">
    <w:name w:val="Lisätietoja-otsikko"/>
    <w:basedOn w:val="Normaali"/>
    <w:link w:val="Listietoja-otsikkoChar"/>
    <w:qFormat/>
    <w:rsid w:val="00E25F61"/>
    <w:pPr>
      <w:spacing w:before="720"/>
    </w:pPr>
    <w:rPr>
      <w:rFonts w:ascii="Arial" w:hAnsi="Arial" w:cs="Arial"/>
      <w:b/>
      <w:color w:val="595959" w:themeColor="text1" w:themeTint="A6"/>
      <w:sz w:val="40"/>
      <w:szCs w:val="22"/>
    </w:rPr>
  </w:style>
  <w:style w:type="character" w:customStyle="1" w:styleId="KentnotsikkoChar">
    <w:name w:val="Kentän otsikko Char"/>
    <w:basedOn w:val="Kappaleenoletusfontti"/>
    <w:link w:val="Kentnotsikko"/>
    <w:rsid w:val="00924FE0"/>
    <w:rPr>
      <w:rFonts w:ascii="Arial" w:hAnsi="Arial"/>
      <w:b/>
      <w:sz w:val="22"/>
      <w:szCs w:val="22"/>
    </w:rPr>
  </w:style>
  <w:style w:type="character" w:customStyle="1" w:styleId="Listietoja-otsikkoChar">
    <w:name w:val="Lisätietoja-otsikko Char"/>
    <w:basedOn w:val="Kappaleenoletusfontti"/>
    <w:link w:val="Listietoja-otsikko"/>
    <w:rsid w:val="00E25F61"/>
    <w:rPr>
      <w:rFonts w:ascii="Arial" w:hAnsi="Arial" w:cs="Arial"/>
      <w:b/>
      <w:color w:val="595959" w:themeColor="text1" w:themeTint="A6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a.fi/korjausavus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a.fi/korjausavust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jausavustus.ara@ara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rjausavustus.ara@ara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urvaviesti.ara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6670-AC24-4972-950F-E176245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2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1579</CharactersWithSpaces>
  <SharedDoc>false</SharedDoc>
  <HLinks>
    <vt:vector size="12" baseType="variant">
      <vt:variant>
        <vt:i4>3145807</vt:i4>
      </vt:variant>
      <vt:variant>
        <vt:i4>75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2019-10-28T10:48:00Z</cp:lastPrinted>
  <dcterms:created xsi:type="dcterms:W3CDTF">2023-11-10T05:44:00Z</dcterms:created>
  <dcterms:modified xsi:type="dcterms:W3CDTF">2023-11-10T05:44:00Z</dcterms:modified>
</cp:coreProperties>
</file>